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7C67B" w14:textId="77777777" w:rsidR="001A09BE" w:rsidRDefault="001A09BE" w:rsidP="00C04DED"/>
    <w:p w14:paraId="33361063" w14:textId="5D0C3AAE" w:rsidR="00594651" w:rsidRDefault="00594651" w:rsidP="001A09BE"/>
    <w:p w14:paraId="3934202B" w14:textId="5C9E3A40" w:rsidR="00911611" w:rsidRDefault="00911611" w:rsidP="001A09BE">
      <w:pPr>
        <w:rPr>
          <w:b/>
          <w:bCs/>
          <w:sz w:val="28"/>
          <w:szCs w:val="28"/>
        </w:rPr>
      </w:pPr>
      <w:r>
        <w:rPr>
          <w:b/>
          <w:bCs/>
          <w:sz w:val="28"/>
          <w:szCs w:val="28"/>
        </w:rPr>
        <w:t>Egenmelding ved fravær av helsegrunner fra 04.03 til 21.06.2020</w:t>
      </w:r>
    </w:p>
    <w:p w14:paraId="5AF7FF33" w14:textId="77777777" w:rsidR="00911611" w:rsidRDefault="00911611" w:rsidP="00911611">
      <w:pPr>
        <w:rPr>
          <w:sz w:val="22"/>
        </w:rPr>
      </w:pPr>
    </w:p>
    <w:p w14:paraId="3D2D9DC4" w14:textId="3E7649BF" w:rsidR="00911611" w:rsidRDefault="00911611" w:rsidP="00911611">
      <w:pPr>
        <w:rPr>
          <w:sz w:val="22"/>
        </w:rPr>
      </w:pPr>
      <w:r>
        <w:rPr>
          <w:sz w:val="22"/>
        </w:rPr>
        <w:t>Du som er elev melder straks din kontaktlærer ved fravær av helsegrunner, og leverer egenmelding så snart du er tilbake på skolen.</w:t>
      </w:r>
    </w:p>
    <w:p w14:paraId="3E6832EB" w14:textId="77777777" w:rsidR="00911611" w:rsidRDefault="00911611" w:rsidP="00911611"/>
    <w:tbl>
      <w:tblPr>
        <w:tblStyle w:val="Tabellrutenett"/>
        <w:tblW w:w="0" w:type="auto"/>
        <w:tblLook w:val="04A0" w:firstRow="1" w:lastRow="0" w:firstColumn="1" w:lastColumn="0" w:noHBand="0" w:noVBand="1"/>
      </w:tblPr>
      <w:tblGrid>
        <w:gridCol w:w="2336"/>
        <w:gridCol w:w="2621"/>
        <w:gridCol w:w="4387"/>
      </w:tblGrid>
      <w:tr w:rsidR="00911611" w14:paraId="3DF9E945" w14:textId="77777777" w:rsidTr="00911611">
        <w:tc>
          <w:tcPr>
            <w:tcW w:w="4957" w:type="dxa"/>
            <w:gridSpan w:val="2"/>
          </w:tcPr>
          <w:p w14:paraId="47B57893" w14:textId="77777777" w:rsidR="00911611" w:rsidRDefault="00911611" w:rsidP="00911611">
            <w:pPr>
              <w:pStyle w:val="Default"/>
              <w:rPr>
                <w:b/>
                <w:bCs/>
                <w:sz w:val="22"/>
                <w:szCs w:val="22"/>
              </w:rPr>
            </w:pPr>
            <w:r>
              <w:rPr>
                <w:b/>
                <w:bCs/>
                <w:sz w:val="22"/>
                <w:szCs w:val="22"/>
              </w:rPr>
              <w:t>Navn:</w:t>
            </w:r>
          </w:p>
          <w:sdt>
            <w:sdtPr>
              <w:id w:val="-998881173"/>
              <w:placeholder>
                <w:docPart w:val="DefaultPlaceholder_-1854013440"/>
              </w:placeholder>
              <w:showingPlcHdr/>
            </w:sdtPr>
            <w:sdtContent>
              <w:p w14:paraId="67338F31" w14:textId="58ECB5C6" w:rsidR="00911611" w:rsidRDefault="00911611" w:rsidP="00911611">
                <w:pPr>
                  <w:pStyle w:val="Default"/>
                </w:pPr>
                <w:r w:rsidRPr="004609FD">
                  <w:rPr>
                    <w:rStyle w:val="Plassholdertekst"/>
                  </w:rPr>
                  <w:t>Klikk eller trykk her for å skrive inn tekst.</w:t>
                </w:r>
              </w:p>
            </w:sdtContent>
          </w:sdt>
        </w:tc>
        <w:tc>
          <w:tcPr>
            <w:tcW w:w="4387" w:type="dxa"/>
          </w:tcPr>
          <w:p w14:paraId="727A79DB" w14:textId="77777777" w:rsidR="00911611" w:rsidRDefault="00911611" w:rsidP="00911611">
            <w:pPr>
              <w:pStyle w:val="Default"/>
              <w:rPr>
                <w:b/>
                <w:bCs/>
                <w:sz w:val="22"/>
                <w:szCs w:val="22"/>
              </w:rPr>
            </w:pPr>
            <w:r>
              <w:rPr>
                <w:b/>
                <w:bCs/>
                <w:sz w:val="22"/>
                <w:szCs w:val="22"/>
              </w:rPr>
              <w:t>Klasse:</w:t>
            </w:r>
          </w:p>
          <w:sdt>
            <w:sdtPr>
              <w:id w:val="-367606676"/>
              <w:placeholder>
                <w:docPart w:val="DefaultPlaceholder_-1854013440"/>
              </w:placeholder>
              <w:showingPlcHdr/>
            </w:sdtPr>
            <w:sdtContent>
              <w:p w14:paraId="40094070" w14:textId="616675D6" w:rsidR="00911611" w:rsidRDefault="00911611" w:rsidP="00911611">
                <w:pPr>
                  <w:pStyle w:val="Default"/>
                </w:pPr>
                <w:r w:rsidRPr="004609FD">
                  <w:rPr>
                    <w:rStyle w:val="Plassholdertekst"/>
                  </w:rPr>
                  <w:t>Klikk eller trykk her for å skrive inn tekst.</w:t>
                </w:r>
              </w:p>
            </w:sdtContent>
          </w:sdt>
        </w:tc>
      </w:tr>
      <w:tr w:rsidR="00911611" w14:paraId="7721527C" w14:textId="77777777" w:rsidTr="00911611">
        <w:tc>
          <w:tcPr>
            <w:tcW w:w="4957" w:type="dxa"/>
            <w:gridSpan w:val="2"/>
          </w:tcPr>
          <w:p w14:paraId="661DD351" w14:textId="77777777" w:rsidR="00911611" w:rsidRDefault="00911611" w:rsidP="00911611">
            <w:pPr>
              <w:pStyle w:val="Default"/>
              <w:rPr>
                <w:b/>
                <w:bCs/>
                <w:sz w:val="22"/>
                <w:szCs w:val="22"/>
              </w:rPr>
            </w:pPr>
            <w:r>
              <w:rPr>
                <w:b/>
                <w:bCs/>
                <w:sz w:val="22"/>
                <w:szCs w:val="22"/>
              </w:rPr>
              <w:t>Dato første fraværsdag:</w:t>
            </w:r>
            <w:r>
              <w:rPr>
                <w:b/>
                <w:bCs/>
                <w:sz w:val="22"/>
                <w:szCs w:val="22"/>
              </w:rPr>
              <w:t xml:space="preserve"> </w:t>
            </w:r>
          </w:p>
          <w:sdt>
            <w:sdtPr>
              <w:id w:val="1365797659"/>
              <w:placeholder>
                <w:docPart w:val="DefaultPlaceholder_-1854013437"/>
              </w:placeholder>
              <w:showingPlcHdr/>
              <w:date>
                <w:dateFormat w:val="dd.MM.yyyy"/>
                <w:lid w:val="nb-NO"/>
                <w:storeMappedDataAs w:val="dateTime"/>
                <w:calendar w:val="gregorian"/>
              </w:date>
            </w:sdtPr>
            <w:sdtContent>
              <w:p w14:paraId="3776DB14" w14:textId="23FF0C40" w:rsidR="00911611" w:rsidRDefault="00911611" w:rsidP="00911611">
                <w:pPr>
                  <w:pStyle w:val="Default"/>
                </w:pPr>
                <w:r w:rsidRPr="004609FD">
                  <w:rPr>
                    <w:rStyle w:val="Plassholdertekst"/>
                  </w:rPr>
                  <w:t>Klikk eller trykk for å skrive inn en dato.</w:t>
                </w:r>
              </w:p>
            </w:sdtContent>
          </w:sdt>
        </w:tc>
        <w:tc>
          <w:tcPr>
            <w:tcW w:w="4387" w:type="dxa"/>
          </w:tcPr>
          <w:p w14:paraId="65BF4E07" w14:textId="46F0C4D3" w:rsidR="00911611" w:rsidRDefault="00911611" w:rsidP="00911611">
            <w:pPr>
              <w:pStyle w:val="Default"/>
            </w:pPr>
            <w:r>
              <w:rPr>
                <w:b/>
                <w:bCs/>
                <w:sz w:val="22"/>
                <w:szCs w:val="22"/>
              </w:rPr>
              <w:t>Dato siste fraværsdag:</w:t>
            </w:r>
            <w:r>
              <w:rPr>
                <w:b/>
                <w:bCs/>
                <w:sz w:val="22"/>
                <w:szCs w:val="22"/>
              </w:rPr>
              <w:br/>
            </w:r>
            <w:sdt>
              <w:sdtPr>
                <w:id w:val="-1564631040"/>
                <w:placeholder>
                  <w:docPart w:val="DefaultPlaceholder_-1854013437"/>
                </w:placeholder>
                <w:showingPlcHdr/>
                <w:date>
                  <w:dateFormat w:val="dd.MM.yyyy"/>
                  <w:lid w:val="nb-NO"/>
                  <w:storeMappedDataAs w:val="dateTime"/>
                  <w:calendar w:val="gregorian"/>
                </w:date>
              </w:sdtPr>
              <w:sdtContent>
                <w:r w:rsidRPr="004609FD">
                  <w:rPr>
                    <w:rStyle w:val="Plassholdertekst"/>
                  </w:rPr>
                  <w:t>Klikk eller trykk for å skrive inn en dato.</w:t>
                </w:r>
              </w:sdtContent>
            </w:sdt>
          </w:p>
        </w:tc>
      </w:tr>
      <w:tr w:rsidR="00911611" w14:paraId="4AB94533" w14:textId="77777777" w:rsidTr="00DB0DE9">
        <w:tc>
          <w:tcPr>
            <w:tcW w:w="9344" w:type="dxa"/>
            <w:gridSpan w:val="3"/>
          </w:tcPr>
          <w:p w14:paraId="4F10D8DC" w14:textId="330A5FD5" w:rsidR="00911611" w:rsidRDefault="00911611" w:rsidP="00911611">
            <w:pPr>
              <w:pStyle w:val="Default"/>
              <w:rPr>
                <w:b/>
                <w:bCs/>
                <w:sz w:val="22"/>
                <w:szCs w:val="22"/>
              </w:rPr>
            </w:pPr>
            <w:r>
              <w:rPr>
                <w:b/>
                <w:bCs/>
                <w:sz w:val="22"/>
                <w:szCs w:val="22"/>
              </w:rPr>
              <w:t>Begrunnelse:</w:t>
            </w:r>
          </w:p>
          <w:sdt>
            <w:sdtPr>
              <w:rPr>
                <w:b/>
                <w:bCs/>
                <w:sz w:val="22"/>
                <w:szCs w:val="22"/>
              </w:rPr>
              <w:id w:val="-1211101565"/>
              <w:placeholder>
                <w:docPart w:val="DefaultPlaceholder_-1854013440"/>
              </w:placeholder>
              <w:showingPlcHdr/>
            </w:sdtPr>
            <w:sdtContent>
              <w:p w14:paraId="300B4EBD" w14:textId="09A7ADB6" w:rsidR="00911611" w:rsidRDefault="00911611" w:rsidP="00911611">
                <w:pPr>
                  <w:pStyle w:val="Default"/>
                  <w:rPr>
                    <w:b/>
                    <w:bCs/>
                    <w:sz w:val="22"/>
                    <w:szCs w:val="22"/>
                  </w:rPr>
                </w:pPr>
                <w:r w:rsidRPr="004609FD">
                  <w:rPr>
                    <w:rStyle w:val="Plassholdertekst"/>
                  </w:rPr>
                  <w:t>Klikk eller trykk her for å skrive inn tekst.</w:t>
                </w:r>
              </w:p>
            </w:sdtContent>
          </w:sdt>
          <w:p w14:paraId="72C355A3" w14:textId="77777777" w:rsidR="00911611" w:rsidRDefault="00911611" w:rsidP="00911611">
            <w:pPr>
              <w:pStyle w:val="Default"/>
            </w:pPr>
          </w:p>
        </w:tc>
      </w:tr>
      <w:tr w:rsidR="00911611" w14:paraId="03ED6725" w14:textId="77777777" w:rsidTr="00911611">
        <w:tc>
          <w:tcPr>
            <w:tcW w:w="2336" w:type="dxa"/>
          </w:tcPr>
          <w:p w14:paraId="59A96B9E" w14:textId="77777777" w:rsidR="00911611" w:rsidRDefault="00911611" w:rsidP="00911611">
            <w:pPr>
              <w:pStyle w:val="Default"/>
              <w:rPr>
                <w:b/>
                <w:bCs/>
                <w:sz w:val="22"/>
                <w:szCs w:val="22"/>
              </w:rPr>
            </w:pPr>
            <w:r>
              <w:rPr>
                <w:b/>
                <w:bCs/>
                <w:sz w:val="22"/>
                <w:szCs w:val="22"/>
              </w:rPr>
              <w:t>Dato:</w:t>
            </w:r>
            <w:r>
              <w:rPr>
                <w:b/>
                <w:bCs/>
                <w:sz w:val="22"/>
                <w:szCs w:val="22"/>
              </w:rPr>
              <w:t xml:space="preserve"> </w:t>
            </w:r>
          </w:p>
          <w:sdt>
            <w:sdtPr>
              <w:rPr>
                <w:b/>
                <w:bCs/>
                <w:sz w:val="22"/>
                <w:szCs w:val="22"/>
              </w:rPr>
              <w:id w:val="2022812475"/>
              <w:placeholder>
                <w:docPart w:val="DefaultPlaceholder_-1854013437"/>
              </w:placeholder>
              <w:showingPlcHdr/>
              <w:date>
                <w:dateFormat w:val="dd.MM.yyyy"/>
                <w:lid w:val="nb-NO"/>
                <w:storeMappedDataAs w:val="dateTime"/>
                <w:calendar w:val="gregorian"/>
              </w:date>
            </w:sdtPr>
            <w:sdtContent>
              <w:p w14:paraId="5CA7F90D" w14:textId="2498B433" w:rsidR="00911611" w:rsidRDefault="00911611" w:rsidP="00911611">
                <w:pPr>
                  <w:pStyle w:val="Default"/>
                  <w:rPr>
                    <w:b/>
                    <w:bCs/>
                    <w:sz w:val="22"/>
                    <w:szCs w:val="22"/>
                  </w:rPr>
                </w:pPr>
                <w:r w:rsidRPr="004609FD">
                  <w:rPr>
                    <w:rStyle w:val="Plassholdertekst"/>
                  </w:rPr>
                  <w:t>Klikk eller trykk for å skrive inn en dato.</w:t>
                </w:r>
              </w:p>
            </w:sdtContent>
          </w:sdt>
        </w:tc>
        <w:tc>
          <w:tcPr>
            <w:tcW w:w="2621" w:type="dxa"/>
          </w:tcPr>
          <w:p w14:paraId="7334C2DF" w14:textId="02525B57" w:rsidR="00911611" w:rsidRDefault="00911611" w:rsidP="00911611">
            <w:pPr>
              <w:pStyle w:val="Default"/>
              <w:rPr>
                <w:b/>
                <w:bCs/>
                <w:sz w:val="22"/>
                <w:szCs w:val="22"/>
              </w:rPr>
            </w:pPr>
            <w:r>
              <w:rPr>
                <w:b/>
                <w:bCs/>
                <w:sz w:val="22"/>
                <w:szCs w:val="22"/>
              </w:rPr>
              <w:t>Underskrift elev:</w:t>
            </w:r>
          </w:p>
        </w:tc>
        <w:tc>
          <w:tcPr>
            <w:tcW w:w="4387" w:type="dxa"/>
          </w:tcPr>
          <w:p w14:paraId="38A78864" w14:textId="77777777" w:rsidR="00911611" w:rsidRDefault="00911611" w:rsidP="00911611">
            <w:pPr>
              <w:pStyle w:val="Default"/>
              <w:rPr>
                <w:sz w:val="22"/>
                <w:szCs w:val="22"/>
              </w:rPr>
            </w:pPr>
            <w:r>
              <w:rPr>
                <w:b/>
                <w:bCs/>
                <w:sz w:val="22"/>
                <w:szCs w:val="22"/>
              </w:rPr>
              <w:t xml:space="preserve">Underskrift foresatt: </w:t>
            </w:r>
          </w:p>
          <w:p w14:paraId="4A24E18B" w14:textId="0E2832C8" w:rsidR="00911611" w:rsidRDefault="00911611" w:rsidP="00911611">
            <w:pPr>
              <w:pStyle w:val="Default"/>
            </w:pPr>
            <w:r>
              <w:rPr>
                <w:sz w:val="22"/>
                <w:szCs w:val="22"/>
              </w:rPr>
              <w:t>(for elever under 18 år)</w:t>
            </w:r>
          </w:p>
        </w:tc>
      </w:tr>
      <w:tr w:rsidR="00911611" w14:paraId="2E783EDC" w14:textId="77777777" w:rsidTr="00911611">
        <w:tc>
          <w:tcPr>
            <w:tcW w:w="9344" w:type="dxa"/>
            <w:gridSpan w:val="3"/>
            <w:shd w:val="clear" w:color="auto" w:fill="F2F2F2" w:themeFill="background1" w:themeFillShade="F2"/>
          </w:tcPr>
          <w:p w14:paraId="20EC840D" w14:textId="77777777" w:rsidR="00911611" w:rsidRPr="00911611" w:rsidRDefault="00911611" w:rsidP="00911611">
            <w:pPr>
              <w:pStyle w:val="Default"/>
              <w:rPr>
                <w:sz w:val="20"/>
                <w:szCs w:val="20"/>
              </w:rPr>
            </w:pPr>
            <w:r w:rsidRPr="00911611">
              <w:rPr>
                <w:b/>
                <w:bCs/>
                <w:sz w:val="20"/>
                <w:szCs w:val="20"/>
              </w:rPr>
              <w:t xml:space="preserve">Epost fra Utdanningsdirektoratet onsdag 04.03.2020 </w:t>
            </w:r>
          </w:p>
          <w:p w14:paraId="2C92A943" w14:textId="77777777" w:rsidR="00911611" w:rsidRPr="00911611" w:rsidRDefault="00911611" w:rsidP="00911611">
            <w:pPr>
              <w:pStyle w:val="Default"/>
              <w:rPr>
                <w:sz w:val="20"/>
                <w:szCs w:val="20"/>
              </w:rPr>
            </w:pPr>
            <w:r w:rsidRPr="00911611">
              <w:rPr>
                <w:b/>
                <w:bCs/>
                <w:sz w:val="20"/>
                <w:szCs w:val="20"/>
              </w:rPr>
              <w:t xml:space="preserve">Midlertidig unntak fra dokumentasjonskravet ved fravær av helsemessige grunner </w:t>
            </w:r>
          </w:p>
          <w:p w14:paraId="11742E35" w14:textId="77777777" w:rsidR="00911611" w:rsidRPr="00911611" w:rsidRDefault="00911611" w:rsidP="00911611">
            <w:pPr>
              <w:pStyle w:val="Default"/>
              <w:rPr>
                <w:sz w:val="20"/>
                <w:szCs w:val="20"/>
              </w:rPr>
            </w:pPr>
            <w:r w:rsidRPr="00911611">
              <w:rPr>
                <w:sz w:val="20"/>
                <w:szCs w:val="20"/>
              </w:rPr>
              <w:t xml:space="preserve">Ut skoleåret vil elever som har fravær av helsegrunner, slippe å gå til fastlegen for å få dokumentert fraværet. </w:t>
            </w:r>
          </w:p>
          <w:p w14:paraId="311D69F1" w14:textId="77777777" w:rsidR="00911611" w:rsidRPr="00911611" w:rsidRDefault="00911611" w:rsidP="00911611">
            <w:pPr>
              <w:pStyle w:val="Default"/>
              <w:rPr>
                <w:sz w:val="20"/>
                <w:szCs w:val="20"/>
              </w:rPr>
            </w:pPr>
            <w:r w:rsidRPr="00911611">
              <w:rPr>
                <w:sz w:val="20"/>
                <w:szCs w:val="20"/>
              </w:rPr>
              <w:t xml:space="preserve">Bakgrunnen for dette er at helsepersonell må prioritere annet arbeid, blant annet med </w:t>
            </w:r>
            <w:proofErr w:type="spellStart"/>
            <w:r w:rsidRPr="00911611">
              <w:rPr>
                <w:sz w:val="20"/>
                <w:szCs w:val="20"/>
              </w:rPr>
              <w:t>koronaviruset</w:t>
            </w:r>
            <w:proofErr w:type="spellEnd"/>
            <w:r w:rsidRPr="00911611">
              <w:rPr>
                <w:sz w:val="20"/>
                <w:szCs w:val="20"/>
              </w:rPr>
              <w:t xml:space="preserve">. Helsedirektoratet har bedt om at elever ikke oppsøker fastlegen for å få dokumentasjon på fravær av helsemessige grunner. </w:t>
            </w:r>
          </w:p>
          <w:p w14:paraId="6166592F" w14:textId="50760F5A" w:rsidR="00911611" w:rsidRDefault="00911611" w:rsidP="00911611">
            <w:pPr>
              <w:pStyle w:val="Default"/>
              <w:rPr>
                <w:b/>
                <w:bCs/>
                <w:sz w:val="22"/>
                <w:szCs w:val="22"/>
              </w:rPr>
            </w:pPr>
            <w:r w:rsidRPr="00911611">
              <w:rPr>
                <w:sz w:val="20"/>
                <w:szCs w:val="20"/>
              </w:rPr>
              <w:t>Kunnskapsdepartementet har besluttet at unntaket fra dokumentasjonskravet for fravær skal gjelde ut skoleåret 2019/2020. Fra skolestart høsten 2020 vil de vanlige kravene til dokumentasjon igjen være gjeldende. Foreldre til elever under 18 år og elever som er myndige, kan selv skrive egenmelding. Unntaket fra fraværsreglene gjelder fra 4. mars 2020. Endringen gjelder både for fraværsgrensen i videregående, og for føring av fravær på vitnemål og kompetansebevis i grunnskolen og videregående</w:t>
            </w:r>
          </w:p>
        </w:tc>
      </w:tr>
    </w:tbl>
    <w:p w14:paraId="143A3AC2" w14:textId="77777777" w:rsidR="00911611" w:rsidRPr="001A09BE" w:rsidRDefault="00911611" w:rsidP="001A09BE"/>
    <w:sectPr w:rsidR="00911611" w:rsidRPr="001A09BE" w:rsidSect="00C04DED">
      <w:headerReference w:type="first" r:id="rId10"/>
      <w:pgSz w:w="11906" w:h="16838" w:code="9"/>
      <w:pgMar w:top="1418" w:right="1418" w:bottom="720"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93074" w14:textId="77777777" w:rsidR="009F6CAA" w:rsidRDefault="009F6CAA" w:rsidP="00124DFD">
      <w:pPr>
        <w:spacing w:after="0" w:line="240" w:lineRule="auto"/>
      </w:pPr>
      <w:r>
        <w:separator/>
      </w:r>
    </w:p>
  </w:endnote>
  <w:endnote w:type="continuationSeparator" w:id="0">
    <w:p w14:paraId="5FC3AE48" w14:textId="77777777" w:rsidR="009F6CAA" w:rsidRDefault="009F6CAA" w:rsidP="0012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C9AC7" w14:textId="77777777" w:rsidR="009F6CAA" w:rsidRDefault="009F6CAA" w:rsidP="00124DFD">
      <w:pPr>
        <w:spacing w:after="0" w:line="240" w:lineRule="auto"/>
      </w:pPr>
      <w:r>
        <w:separator/>
      </w:r>
    </w:p>
  </w:footnote>
  <w:footnote w:type="continuationSeparator" w:id="0">
    <w:p w14:paraId="19879873" w14:textId="77777777" w:rsidR="009F6CAA" w:rsidRDefault="009F6CAA" w:rsidP="00124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F620" w14:textId="77777777" w:rsidR="009E1323" w:rsidRDefault="00FB10C1">
    <w:pPr>
      <w:pStyle w:val="Topptekst"/>
    </w:pPr>
    <w:r>
      <w:rPr>
        <w:noProof/>
        <w:lang w:eastAsia="nb-NO"/>
      </w:rPr>
      <w:drawing>
        <wp:anchor distT="0" distB="0" distL="114300" distR="114300" simplePos="0" relativeHeight="251658240" behindDoc="1" locked="0" layoutInCell="1" allowOverlap="1" wp14:anchorId="6FC3939E" wp14:editId="3D02F97A">
          <wp:simplePos x="0" y="0"/>
          <wp:positionH relativeFrom="margin">
            <wp:posOffset>-5455</wp:posOffset>
          </wp:positionH>
          <wp:positionV relativeFrom="paragraph">
            <wp:posOffset>147989</wp:posOffset>
          </wp:positionV>
          <wp:extent cx="2394000" cy="647931"/>
          <wp:effectExtent l="0" t="0" r="635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endal vg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4000" cy="64793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ocumentProtection w:edit="forms" w:enforcement="1" w:cryptProviderType="rsaAES" w:cryptAlgorithmClass="hash" w:cryptAlgorithmType="typeAny" w:cryptAlgorithmSid="14" w:cryptSpinCount="100000" w:hash="fZvSINLFijUqpt/e/MK1GPa7fRGA9MkJZWL75Qc/eiT7fzYrgvGmxBp2c2nghdR/uOhzD+vtLwMf7ErzloTJqg==" w:salt="OlX5po06b+/1m330fDg8D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11"/>
    <w:rsid w:val="001237F6"/>
    <w:rsid w:val="00124DFD"/>
    <w:rsid w:val="001A09BE"/>
    <w:rsid w:val="00383F48"/>
    <w:rsid w:val="00406657"/>
    <w:rsid w:val="004B094C"/>
    <w:rsid w:val="00524590"/>
    <w:rsid w:val="005353FE"/>
    <w:rsid w:val="00594651"/>
    <w:rsid w:val="005C57A4"/>
    <w:rsid w:val="00741E79"/>
    <w:rsid w:val="007B4519"/>
    <w:rsid w:val="007E78C8"/>
    <w:rsid w:val="008028B0"/>
    <w:rsid w:val="008C0B35"/>
    <w:rsid w:val="00911611"/>
    <w:rsid w:val="009E1323"/>
    <w:rsid w:val="009F6CAA"/>
    <w:rsid w:val="00AA690E"/>
    <w:rsid w:val="00AA7567"/>
    <w:rsid w:val="00B84FA2"/>
    <w:rsid w:val="00BE5CFB"/>
    <w:rsid w:val="00C04DED"/>
    <w:rsid w:val="00C12B49"/>
    <w:rsid w:val="00C953B3"/>
    <w:rsid w:val="00CD393D"/>
    <w:rsid w:val="00CE1F62"/>
    <w:rsid w:val="00DB751F"/>
    <w:rsid w:val="00E7686C"/>
    <w:rsid w:val="00EC4EDE"/>
    <w:rsid w:val="00F517B5"/>
    <w:rsid w:val="00F6134D"/>
    <w:rsid w:val="00F71352"/>
    <w:rsid w:val="00FB10C1"/>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C8F3C"/>
  <w15:chartTrackingRefBased/>
  <w15:docId w15:val="{0F82BB93-4DAC-430B-820D-BA499429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49"/>
    <w:rPr>
      <w:rFonts w:ascii="Arial" w:hAnsi="Arial"/>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24DF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24DFD"/>
  </w:style>
  <w:style w:type="paragraph" w:styleId="Bunntekst">
    <w:name w:val="footer"/>
    <w:basedOn w:val="Normal"/>
    <w:link w:val="BunntekstTegn"/>
    <w:uiPriority w:val="99"/>
    <w:unhideWhenUsed/>
    <w:rsid w:val="00124DF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24DFD"/>
  </w:style>
  <w:style w:type="character" w:styleId="Plassholdertekst">
    <w:name w:val="Placeholder Text"/>
    <w:basedOn w:val="Standardskriftforavsnitt"/>
    <w:uiPriority w:val="99"/>
    <w:semiHidden/>
    <w:rsid w:val="00F6134D"/>
  </w:style>
  <w:style w:type="paragraph" w:customStyle="1" w:styleId="Default">
    <w:name w:val="Default"/>
    <w:rsid w:val="00911611"/>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39"/>
    <w:rsid w:val="0091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348694">
      <w:bodyDiv w:val="1"/>
      <w:marLeft w:val="0"/>
      <w:marRight w:val="0"/>
      <w:marTop w:val="0"/>
      <w:marBottom w:val="0"/>
      <w:divBdr>
        <w:top w:val="none" w:sz="0" w:space="0" w:color="auto"/>
        <w:left w:val="none" w:sz="0" w:space="0" w:color="auto"/>
        <w:bottom w:val="none" w:sz="0" w:space="0" w:color="auto"/>
        <w:right w:val="none" w:sz="0" w:space="0" w:color="auto"/>
      </w:divBdr>
    </w:div>
    <w:div w:id="84490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K00461\Downloads\Tomt%20dok_KK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elt"/>
          <w:gallery w:val="placeholder"/>
        </w:category>
        <w:types>
          <w:type w:val="bbPlcHdr"/>
        </w:types>
        <w:behaviors>
          <w:behavior w:val="content"/>
        </w:behaviors>
        <w:guid w:val="{FA4E5287-A1F6-4A05-A78C-4B7D17A6AA44}"/>
      </w:docPartPr>
      <w:docPartBody>
        <w:p w:rsidR="00000000" w:rsidRDefault="0025220A">
          <w:r w:rsidRPr="004609FD">
            <w:rPr>
              <w:rStyle w:val="Plassholdertekst"/>
            </w:rPr>
            <w:t>Klikk eller trykk for å skrive inn en dato.</w:t>
          </w:r>
        </w:p>
      </w:docPartBody>
    </w:docPart>
    <w:docPart>
      <w:docPartPr>
        <w:name w:val="DefaultPlaceholder_-1854013440"/>
        <w:category>
          <w:name w:val="Generelt"/>
          <w:gallery w:val="placeholder"/>
        </w:category>
        <w:types>
          <w:type w:val="bbPlcHdr"/>
        </w:types>
        <w:behaviors>
          <w:behavior w:val="content"/>
        </w:behaviors>
        <w:guid w:val="{6322B335-9C96-45F9-ABB3-04BCECD17F11}"/>
      </w:docPartPr>
      <w:docPartBody>
        <w:p w:rsidR="00000000" w:rsidRDefault="0025220A">
          <w:r w:rsidRPr="004609FD">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fixed"/>
    <w:sig w:usb0="800002BF" w:usb1="38CF7CFA"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0A"/>
    <w:rsid w:val="00017180"/>
    <w:rsid w:val="002522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252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bs:GrowBusinessDocument xmlns:gbs="http://www.software-innovation.no/growBusinessDocument" gbs:officeVersion="2007" gbs:sourceId="200031" gbs:entity="Document" gbs:templateDesignerVersion="3.1 F">
  <gbs:DocumentNumber gbs:loadFromGrowBusiness="OnProduce" gbs:saveInGrowBusiness="False" gbs:connected="true" gbs:recno="" gbs:entity="" gbs:datatype="string" gbs:key="10000">19/00001-16</gbs:DocumentNumber>
  <gbs:DocumentDate gbs:loadFromGrowBusiness="OnProduce" gbs:saveInGrowBusiness="False" gbs:connected="true" gbs:recno="" gbs:entity="" gbs:datatype="date" gbs:key="10001">2019-09-30T00:00:00</gbs:DocumentDate>
</gbs:GrowBusinessDocument>
</file>

<file path=customXml/item4.xml><?xml version="1.0" encoding="utf-8"?>
<ct:contentTypeSchema xmlns:ct="http://schemas.microsoft.com/office/2006/metadata/contentType" xmlns:ma="http://schemas.microsoft.com/office/2006/metadata/properties/metaAttributes" ct:_="" ma:_="" ma:contentTypeName="Document" ma:contentTypeID="0x01010083BC65FDF34DEB438D4AF6480ECB19BD" ma:contentTypeVersion="13" ma:contentTypeDescription="Create a new document." ma:contentTypeScope="" ma:versionID="58afe6eeceda0236b6caa8b815ec2c54">
  <xsd:schema xmlns:xsd="http://www.w3.org/2001/XMLSchema" xmlns:xs="http://www.w3.org/2001/XMLSchema" xmlns:p="http://schemas.microsoft.com/office/2006/metadata/properties" xmlns:ns3="1a0432cc-4a70-41aa-9137-e099c3a9f482" xmlns:ns4="fadbbcb2-7a34-4413-97ee-4c4c6461e60c" targetNamespace="http://schemas.microsoft.com/office/2006/metadata/properties" ma:root="true" ma:fieldsID="bbfa13c79c6fbd5007bd4cd2f1ec3ba6" ns3:_="" ns4:_="">
    <xsd:import namespace="1a0432cc-4a70-41aa-9137-e099c3a9f482"/>
    <xsd:import namespace="fadbbcb2-7a34-4413-97ee-4c4c6461e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ingHintHash" minOccurs="0"/>
                <xsd:element ref="ns4: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432cc-4a70-41aa-9137-e099c3a9f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dbbcb2-7a34-4413-97ee-4c4c6461e6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hidden="true"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4FB3B7-4778-40C7-89B9-40D528683E16}">
  <ds:schemaRefs>
    <ds:schemaRef ds:uri="http://schemas.microsoft.com/sharepoint/v3/contenttype/forms"/>
  </ds:schemaRefs>
</ds:datastoreItem>
</file>

<file path=customXml/itemProps2.xml><?xml version="1.0" encoding="utf-8"?>
<ds:datastoreItem xmlns:ds="http://schemas.openxmlformats.org/officeDocument/2006/customXml" ds:itemID="{3ABF68FF-E8D7-4FEA-9BF9-B9F4FCC017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64A6A7-4915-4D5A-8B39-3C0B36C996BE}">
  <ds:schemaRefs>
    <ds:schemaRef ds:uri="http://www.software-innovation.no/growBusinessDocument"/>
  </ds:schemaRefs>
</ds:datastoreItem>
</file>

<file path=customXml/itemProps4.xml><?xml version="1.0" encoding="utf-8"?>
<ds:datastoreItem xmlns:ds="http://schemas.openxmlformats.org/officeDocument/2006/customXml" ds:itemID="{5F05B747-7F36-415C-9A3A-FB84FADB2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432cc-4a70-41aa-9137-e099c3a9f482"/>
    <ds:schemaRef ds:uri="fadbbcb2-7a34-4413-97ee-4c4c6461e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Tomt dok_KKG</Template>
  <TotalTime>7</TotalTime>
  <Pages>1</Pages>
  <Words>254</Words>
  <Characters>1347</Characters>
  <Application>Microsoft Office Word</Application>
  <DocSecurity>0</DocSecurity>
  <Lines>11</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Hope, Tim</dc:creator>
  <cp:keywords>
  </cp:keywords>
  <dc:description>
  </dc:description>
  <cp:lastModifiedBy>Hope, Tim</cp:lastModifiedBy>
  <cp:revision>3</cp:revision>
  <dcterms:created xsi:type="dcterms:W3CDTF">2020-05-18T08:40:00Z</dcterms:created>
  <dcterms:modified xsi:type="dcterms:W3CDTF">2020-05-18T08:47:00Z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0x01010083BC65FDF34DEB438D4AF6480ECB19BD</vt:lpwstr>
  </property>
</Properties>
</file>